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6FBD" w14:textId="77777777" w:rsidR="00022D11" w:rsidRDefault="00022D11" w:rsidP="00022D11">
      <w:pPr>
        <w:pageBreakBefore/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  <w:t>All'Agenzia Territoriale dell’Emilia-Romagna per i Servizi Idrici e Rifiuti</w:t>
      </w:r>
    </w:p>
    <w:p w14:paraId="397597A0" w14:textId="77777777" w:rsidR="00022D11" w:rsidRPr="002A4740" w:rsidRDefault="00022D11" w:rsidP="00022D11">
      <w:pPr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Cs/>
          <w:color w:val="000000"/>
          <w:kern w:val="3"/>
          <w:sz w:val="22"/>
          <w:szCs w:val="22"/>
          <w:lang w:eastAsia="zh-CN"/>
        </w:rPr>
      </w:pPr>
      <w:r w:rsidRPr="002A4740">
        <w:rPr>
          <w:rFonts w:ascii="Arial" w:eastAsia="Times New Roman" w:hAnsi="Arial" w:cs="Arial"/>
          <w:bCs/>
          <w:color w:val="000000"/>
          <w:kern w:val="3"/>
          <w:sz w:val="22"/>
          <w:szCs w:val="22"/>
          <w:lang w:eastAsia="zh-CN"/>
        </w:rPr>
        <w:t>via Cairoli n. 8/F</w:t>
      </w:r>
    </w:p>
    <w:p w14:paraId="6F46B987" w14:textId="77777777" w:rsidR="00022D11" w:rsidRPr="002A4740" w:rsidRDefault="00022D11" w:rsidP="00022D11">
      <w:pPr>
        <w:suppressAutoHyphens/>
        <w:autoSpaceDN w:val="0"/>
        <w:spacing w:after="120"/>
        <w:ind w:left="5103"/>
        <w:textAlignment w:val="baseline"/>
        <w:rPr>
          <w:rFonts w:ascii="Arial" w:eastAsia="Times New Roman" w:hAnsi="Arial" w:cs="Arial"/>
          <w:bCs/>
          <w:color w:val="000000"/>
          <w:kern w:val="3"/>
          <w:sz w:val="22"/>
          <w:szCs w:val="22"/>
          <w:lang w:eastAsia="zh-CN"/>
        </w:rPr>
      </w:pPr>
      <w:r w:rsidRPr="002A4740">
        <w:rPr>
          <w:rFonts w:ascii="Arial" w:eastAsia="Times New Roman" w:hAnsi="Arial" w:cs="Arial"/>
          <w:bCs/>
          <w:color w:val="000000"/>
          <w:kern w:val="3"/>
          <w:sz w:val="22"/>
          <w:szCs w:val="22"/>
          <w:lang w:eastAsia="zh-CN"/>
        </w:rPr>
        <w:t>40121 Bologna</w:t>
      </w:r>
    </w:p>
    <w:p w14:paraId="0748592C" w14:textId="2803FF2F" w:rsidR="00022D11" w:rsidRDefault="002A4740" w:rsidP="00C87B12">
      <w:pPr>
        <w:suppressAutoHyphens/>
        <w:autoSpaceDN w:val="0"/>
        <w:spacing w:after="60"/>
        <w:ind w:left="5103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2"/>
          <w:szCs w:val="22"/>
          <w:lang w:eastAsia="zh-CN"/>
        </w:rPr>
      </w:pPr>
      <w:hyperlink r:id="rId9" w:history="1">
        <w:r w:rsidRPr="0001646A">
          <w:rPr>
            <w:rStyle w:val="Collegamentoipertestuale"/>
            <w:rFonts w:ascii="Arial" w:eastAsia="Times New Roman" w:hAnsi="Arial" w:cs="Arial"/>
            <w:b/>
            <w:bCs/>
            <w:kern w:val="3"/>
            <w:sz w:val="22"/>
            <w:szCs w:val="22"/>
            <w:lang w:eastAsia="zh-CN"/>
          </w:rPr>
          <w:t>dgatersir@pec.atersir.emr.it</w:t>
        </w:r>
      </w:hyperlink>
    </w:p>
    <w:p w14:paraId="288D3A4B" w14:textId="77777777" w:rsidR="002A4740" w:rsidRDefault="002A4740" w:rsidP="00C87B12">
      <w:pPr>
        <w:suppressAutoHyphens/>
        <w:autoSpaceDN w:val="0"/>
        <w:spacing w:after="60"/>
        <w:ind w:left="5103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14:paraId="7D919A76" w14:textId="77777777" w:rsidR="00022D11" w:rsidRPr="002A4740" w:rsidRDefault="00022D11" w:rsidP="00C87B12">
      <w:pPr>
        <w:suppressAutoHyphens/>
        <w:autoSpaceDN w:val="0"/>
        <w:spacing w:after="60" w:line="360" w:lineRule="auto"/>
        <w:ind w:left="1276" w:hanging="1276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zh-CN"/>
        </w:rPr>
        <w:t>OGGETTO</w:t>
      </w:r>
      <w:r w:rsidRPr="002A4740">
        <w:rPr>
          <w:rFonts w:ascii="Arial" w:eastAsia="Times New Roman" w:hAnsi="Arial" w:cs="Arial"/>
          <w:kern w:val="3"/>
          <w:sz w:val="22"/>
          <w:szCs w:val="22"/>
          <w:lang w:eastAsia="zh-CN"/>
        </w:rPr>
        <w:t>:</w:t>
      </w:r>
      <w:r w:rsidRPr="002A4740">
        <w:rPr>
          <w:rFonts w:ascii="Arial" w:eastAsia="Times New Roman" w:hAnsi="Arial" w:cs="Arial"/>
          <w:kern w:val="3"/>
          <w:sz w:val="22"/>
          <w:szCs w:val="22"/>
          <w:lang w:eastAsia="zh-CN"/>
        </w:rPr>
        <w:tab/>
      </w:r>
      <w:r w:rsidRPr="002A4740">
        <w:rPr>
          <w:rFonts w:ascii="Arial" w:eastAsia="Times New Roman" w:hAnsi="Arial" w:cs="Arial"/>
          <w:bCs/>
          <w:kern w:val="3"/>
          <w:sz w:val="22"/>
          <w:szCs w:val="22"/>
          <w:lang w:eastAsia="zh-CN"/>
        </w:rPr>
        <w:t>AVVISO PUBBLICO di RICERCA di PERSONALE, MEDIANTE PASSAGGIO DIRETTO FRA ENTI ai SENSI dell’ART. 30 del D.LGS. 165/2001, per la COPERTURA di n. 1 POSTO di FUNZIONARIO ECONOMICO FINANZIARIO– CATEGORIA D, PRESSO l'</w:t>
      </w:r>
      <w:r w:rsidRPr="002A4740">
        <w:rPr>
          <w:rFonts w:ascii="Arial" w:eastAsia="Times New Roman" w:hAnsi="Arial" w:cs="Arial"/>
          <w:bCs/>
          <w:kern w:val="3"/>
          <w:sz w:val="22"/>
          <w:szCs w:val="22"/>
          <w:lang w:eastAsia="hi-IN" w:bidi="hi-IN"/>
        </w:rPr>
        <w:t>AGENZIA TERRITORIALE dell’EMILIA-ROMAGNA per i SERVIZI IDRICI e RIFIUTI (ATERSIR</w:t>
      </w:r>
      <w:r w:rsidRPr="002A4740">
        <w:rPr>
          <w:rFonts w:ascii="Arial" w:eastAsia="Times New Roman" w:hAnsi="Arial" w:cs="Arial"/>
          <w:spacing w:val="-3"/>
          <w:kern w:val="3"/>
          <w:sz w:val="22"/>
          <w:szCs w:val="22"/>
          <w:lang w:eastAsia="ar-SA"/>
        </w:rPr>
        <w:t>)</w:t>
      </w:r>
    </w:p>
    <w:p w14:paraId="55DFAAE2" w14:textId="77777777" w:rsidR="00022D11" w:rsidRDefault="00022D11" w:rsidP="00022D11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14:paraId="00AB9046" w14:textId="79F11606" w:rsidR="00022D11" w:rsidRDefault="00022D11" w:rsidP="00022D11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Il/La sottos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critto/a 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_____________________________________________________ nato/a </w:t>
      </w:r>
      <w:proofErr w:type="spellStart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a</w:t>
      </w:r>
      <w:proofErr w:type="spellEnd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___________________________________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____(______) il ______________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 c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odice fiscale _________________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________________________________________________ residente a 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_________________________________________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 in Via 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_________________________________________________ n. _____ </w:t>
      </w:r>
      <w:proofErr w:type="spellStart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cap</w:t>
      </w:r>
      <w:proofErr w:type="spellEnd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__________ </w:t>
      </w:r>
      <w:proofErr w:type="spellStart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prov</w:t>
      </w:r>
      <w:proofErr w:type="spellEnd"/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. ______ tel. ______/______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______ </w:t>
      </w:r>
      <w:proofErr w:type="spellStart"/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cell</w:t>
      </w:r>
      <w:proofErr w:type="spellEnd"/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. _____/___________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</w:t>
      </w:r>
    </w:p>
    <w:p w14:paraId="50CA7DAF" w14:textId="77777777" w:rsidR="00022D11" w:rsidRDefault="00022D11" w:rsidP="00022D11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e-mail _________________________________________________________________________</w:t>
      </w:r>
    </w:p>
    <w:p w14:paraId="03447B85" w14:textId="77777777" w:rsidR="00022D11" w:rsidRDefault="00022D11" w:rsidP="00022D11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(da indicare obbligatoriamente per la convocazione all'eventuale colloquio)</w:t>
      </w:r>
    </w:p>
    <w:p w14:paraId="75434D31" w14:textId="77777777" w:rsidR="00022D11" w:rsidRDefault="00022D11" w:rsidP="00022D11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14:paraId="31F553A1" w14:textId="77777777" w:rsidR="00022D11" w:rsidRDefault="00022D11" w:rsidP="00022D11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  <w:t>MANIFESTA</w:t>
      </w:r>
    </w:p>
    <w:p w14:paraId="2B961770" w14:textId="77777777" w:rsidR="00022D11" w:rsidRDefault="00022D11" w:rsidP="00022D11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</w:p>
    <w:p w14:paraId="380DF642" w14:textId="77777777" w:rsidR="00022D11" w:rsidRDefault="00022D11" w:rsidP="00022D11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il proprio interesse e disponibilità al trasferimento presso questa Agenzia per ricoprire la posizione professionale in oggetto.</w:t>
      </w:r>
    </w:p>
    <w:p w14:paraId="0AAD2243" w14:textId="77777777" w:rsidR="00022D11" w:rsidRDefault="00022D11" w:rsidP="00022D11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A tal fine, il/la sottoscritto/a  dichiara sotto la sua personale responsabilità:</w:t>
      </w:r>
    </w:p>
    <w:p w14:paraId="2F08277A" w14:textId="1650C55D" w:rsidR="00022D11" w:rsidRDefault="00022D11" w:rsidP="00022D11">
      <w:pPr>
        <w:numPr>
          <w:ilvl w:val="0"/>
          <w:numId w:val="22"/>
        </w:numPr>
        <w:tabs>
          <w:tab w:val="left" w:pos="798"/>
        </w:tabs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di essere dipendente a tempo indeterminato presso (indicare l’Amministrazione di appartene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nza) _________________________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___________________________________;</w:t>
      </w:r>
    </w:p>
    <w:p w14:paraId="66DF4391" w14:textId="77777777" w:rsidR="00022D11" w:rsidRDefault="00022D11" w:rsidP="00022D11">
      <w:pPr>
        <w:numPr>
          <w:ilvl w:val="0"/>
          <w:numId w:val="22"/>
        </w:numPr>
        <w:tabs>
          <w:tab w:val="left" w:pos="798"/>
        </w:tabs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di essere attualmente inquadrato nella </w:t>
      </w:r>
      <w:r>
        <w:rPr>
          <w:rFonts w:ascii="Arial" w:eastAsia="Times New Roman" w:hAnsi="Arial" w:cs="Arial"/>
          <w:b/>
          <w:bCs/>
          <w:kern w:val="3"/>
          <w:sz w:val="22"/>
          <w:szCs w:val="22"/>
          <w:lang w:eastAsia="zh-CN"/>
        </w:rPr>
        <w:t xml:space="preserve">categoria D ___ 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posizione economica D</w:t>
      </w:r>
      <w:r>
        <w:rPr>
          <w:rFonts w:ascii="Arial" w:eastAsia="Times New Roman" w:hAnsi="Arial" w:cs="Arial"/>
          <w:b/>
          <w:kern w:val="3"/>
          <w:sz w:val="22"/>
          <w:szCs w:val="22"/>
          <w:lang w:eastAsia="zh-CN"/>
        </w:rPr>
        <w:t>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 del comparto Funzioni Locali (ovvero nella qualifica/categoria equivalente ______ del comparto ___________________________________________________________) con il seguente profilo professionale ________________________________________________________ ______________________________________________________________________;</w:t>
      </w:r>
    </w:p>
    <w:p w14:paraId="1E30001F" w14:textId="3C2ADDE2" w:rsidR="00022D11" w:rsidRDefault="00022D11" w:rsidP="00022D11">
      <w:pPr>
        <w:numPr>
          <w:ilvl w:val="0"/>
          <w:numId w:val="22"/>
        </w:numPr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di possedere il seguente titolo di studio _________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______________ 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______________________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_______________________________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_________________ 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lastRenderedPageBreak/>
        <w:t>conseguito in data ______</w:t>
      </w:r>
      <w:r w:rsidR="006E52D6"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__________</w:t>
      </w: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________ presso ___________________________ ______________________________________________;</w:t>
      </w:r>
    </w:p>
    <w:p w14:paraId="32817510" w14:textId="77777777" w:rsidR="00022D11" w:rsidRDefault="00022D11" w:rsidP="00022D11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di non aver riportato nei due anni precedenti la data di scadenza del presente avviso sanzioni disciplinari e di non avere procedimenti disciplinari in corso;</w:t>
      </w:r>
    </w:p>
    <w:p w14:paraId="2B74AB73" w14:textId="77777777" w:rsidR="00022D11" w:rsidRDefault="00022D11" w:rsidP="00022D11">
      <w:pPr>
        <w:numPr>
          <w:ilvl w:val="0"/>
          <w:numId w:val="22"/>
        </w:numPr>
        <w:tabs>
          <w:tab w:val="left" w:pos="400"/>
        </w:tabs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 xml:space="preserve">di non </w:t>
      </w:r>
      <w:r>
        <w:rPr>
          <w:rFonts w:ascii="Arial" w:eastAsia="Arial" w:hAnsi="Arial" w:cs="Arial"/>
          <w:kern w:val="3"/>
          <w:sz w:val="22"/>
          <w:szCs w:val="22"/>
          <w:lang w:eastAsia="zh-CN"/>
        </w:rPr>
        <w:t>aver avuto condanne penali e di non essere stato rinviato a giudizio per reati che, se accertati con sentenza di condanna irrevocabile, comportino la sanzione disciplinare del licenziamento;</w:t>
      </w:r>
    </w:p>
    <w:p w14:paraId="35E21CF1" w14:textId="77777777" w:rsidR="00022D11" w:rsidRDefault="00022D11" w:rsidP="00022D11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Arial" w:hAnsi="Arial" w:cs="Arial"/>
          <w:kern w:val="3"/>
          <w:sz w:val="22"/>
          <w:szCs w:val="22"/>
          <w:lang w:eastAsia="zh-CN"/>
        </w:rPr>
        <w:t>di essere in possesso dei requisiti di idoneità fisica all’impiego;</w:t>
      </w:r>
    </w:p>
    <w:p w14:paraId="3E7D0BF0" w14:textId="77777777" w:rsidR="00022D11" w:rsidRDefault="00022D11" w:rsidP="00022D11">
      <w:pPr>
        <w:numPr>
          <w:ilvl w:val="0"/>
          <w:numId w:val="22"/>
        </w:numPr>
        <w:tabs>
          <w:tab w:val="left" w:pos="851"/>
        </w:tabs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bookmarkStart w:id="0" w:name="_GoBack"/>
      <w:r>
        <w:rPr>
          <w:rFonts w:ascii="Arial" w:eastAsia="Arial" w:hAnsi="Arial" w:cs="Arial"/>
          <w:kern w:val="3"/>
          <w:sz w:val="22"/>
          <w:szCs w:val="22"/>
          <w:lang w:eastAsia="zh-CN"/>
        </w:rPr>
        <w:t xml:space="preserve">di essere in possesso della patente di guida </w:t>
      </w:r>
      <w:proofErr w:type="spellStart"/>
      <w:r>
        <w:rPr>
          <w:rFonts w:ascii="Arial" w:eastAsia="Arial" w:hAnsi="Arial" w:cs="Arial"/>
          <w:kern w:val="3"/>
          <w:sz w:val="22"/>
          <w:szCs w:val="22"/>
          <w:lang w:eastAsia="zh-CN"/>
        </w:rPr>
        <w:t>cat</w:t>
      </w:r>
      <w:proofErr w:type="spellEnd"/>
      <w:r>
        <w:rPr>
          <w:rFonts w:ascii="Arial" w:eastAsia="Arial" w:hAnsi="Arial" w:cs="Arial"/>
          <w:kern w:val="3"/>
          <w:sz w:val="22"/>
          <w:szCs w:val="22"/>
          <w:lang w:eastAsia="zh-CN"/>
        </w:rPr>
        <w:t>. B.</w:t>
      </w:r>
    </w:p>
    <w:bookmarkEnd w:id="0"/>
    <w:p w14:paraId="5E3FCD7A" w14:textId="77777777" w:rsidR="00022D11" w:rsidRDefault="00022D11" w:rsidP="00022D11">
      <w:pPr>
        <w:tabs>
          <w:tab w:val="left" w:pos="851"/>
        </w:tabs>
        <w:suppressAutoHyphens/>
        <w:autoSpaceDN w:val="0"/>
        <w:spacing w:after="120" w:line="360" w:lineRule="auto"/>
        <w:ind w:left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Il/La sottoscritto/a dichiara inoltre:</w:t>
      </w:r>
    </w:p>
    <w:p w14:paraId="50BAB29C" w14:textId="77777777" w:rsidR="00022D11" w:rsidRDefault="00022D11" w:rsidP="00022D11">
      <w:pPr>
        <w:numPr>
          <w:ilvl w:val="0"/>
          <w:numId w:val="23"/>
        </w:num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di aver preso visione delle modalità di convocazione all'eventuale colloquio (cfr. art. 3 dell'avviso);</w:t>
      </w:r>
    </w:p>
    <w:p w14:paraId="2562FD17" w14:textId="77777777" w:rsidR="00022D11" w:rsidRDefault="00022D11" w:rsidP="00C87B12">
      <w:pPr>
        <w:numPr>
          <w:ilvl w:val="0"/>
          <w:numId w:val="23"/>
        </w:numPr>
        <w:tabs>
          <w:tab w:val="left" w:pos="-720"/>
        </w:tabs>
        <w:suppressAutoHyphens/>
        <w:autoSpaceDN w:val="0"/>
        <w:spacing w:after="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14:paraId="61941CD7" w14:textId="77777777" w:rsidR="00022D11" w:rsidRDefault="00022D11" w:rsidP="00022D11">
      <w:pPr>
        <w:tabs>
          <w:tab w:val="left" w:pos="-720"/>
        </w:tabs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</w:p>
    <w:p w14:paraId="0A235ADF" w14:textId="77777777" w:rsidR="00022D11" w:rsidRDefault="00022D11" w:rsidP="00C87B12">
      <w:pPr>
        <w:tabs>
          <w:tab w:val="left" w:pos="-72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_________________ lì ________________</w:t>
      </w:r>
    </w:p>
    <w:p w14:paraId="0961CCAB" w14:textId="77777777" w:rsidR="00022D11" w:rsidRDefault="00022D11" w:rsidP="00C87B12">
      <w:pPr>
        <w:tabs>
          <w:tab w:val="left" w:pos="31185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kern w:val="3"/>
          <w:sz w:val="22"/>
          <w:szCs w:val="22"/>
          <w:lang w:eastAsia="zh-CN"/>
        </w:rPr>
        <w:t>luogo                                data</w:t>
      </w:r>
    </w:p>
    <w:p w14:paraId="07F583AE" w14:textId="77777777" w:rsidR="00022D11" w:rsidRDefault="00022D11" w:rsidP="00C87B12">
      <w:pPr>
        <w:tabs>
          <w:tab w:val="left" w:pos="-26435"/>
        </w:tabs>
        <w:suppressAutoHyphens/>
        <w:autoSpaceDN w:val="0"/>
        <w:spacing w:after="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in fede</w:t>
      </w:r>
    </w:p>
    <w:p w14:paraId="70C96F98" w14:textId="77777777" w:rsidR="00022D11" w:rsidRDefault="00022D11" w:rsidP="00C87B12">
      <w:pPr>
        <w:tabs>
          <w:tab w:val="left" w:pos="-26435"/>
        </w:tabs>
        <w:suppressAutoHyphens/>
        <w:autoSpaceDN w:val="0"/>
        <w:spacing w:after="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</w:pPr>
      <w:r>
        <w:rPr>
          <w:rFonts w:ascii="Arial" w:eastAsia="Times New Roman" w:hAnsi="Arial" w:cs="Arial"/>
          <w:spacing w:val="-3"/>
          <w:kern w:val="3"/>
          <w:sz w:val="22"/>
          <w:szCs w:val="22"/>
          <w:lang w:eastAsia="zh-CN"/>
        </w:rPr>
        <w:t>(firma autografa)</w:t>
      </w:r>
    </w:p>
    <w:p w14:paraId="193C92ED" w14:textId="77777777" w:rsidR="00E315BD" w:rsidRDefault="00E315BD" w:rsidP="00C87B12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ACAFBB2" w14:textId="69666BA5" w:rsidR="00022D11" w:rsidRDefault="00022D11" w:rsidP="00C87B12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IN ALLEGATO:</w:t>
      </w:r>
    </w:p>
    <w:p w14:paraId="5826E801" w14:textId="77777777" w:rsidR="00022D11" w:rsidRDefault="00022D11" w:rsidP="00C87B12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curriculum formativo-professionale;</w:t>
      </w:r>
    </w:p>
    <w:p w14:paraId="679F5071" w14:textId="0AE76A00" w:rsidR="00022D11" w:rsidRPr="00E315BD" w:rsidRDefault="00022D11" w:rsidP="00C87B12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nulla osta al trasferimento rilasciato dall'ente di appartenenza;</w:t>
      </w:r>
    </w:p>
    <w:p w14:paraId="737A4BDE" w14:textId="216083F0" w:rsidR="00013863" w:rsidRPr="00E315BD" w:rsidRDefault="00022D11" w:rsidP="00E315BD">
      <w:pPr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E315BD">
        <w:rPr>
          <w:rFonts w:ascii="Arial" w:eastAsia="Times New Roman" w:hAnsi="Arial" w:cs="Arial"/>
          <w:sz w:val="18"/>
          <w:szCs w:val="18"/>
          <w:lang w:eastAsia="it-IT"/>
        </w:rPr>
        <w:t>copia fotostatica di un documento di identità in corso di validità (tranne nel caso in cui la domanda venga presentata direttamente e personalmente dal candidato e sottoscritta in presenza del dipendente incaricato a riceverla, esibendo un documento di identità ovvero in caso di firma elettronica qualificata).</w:t>
      </w:r>
    </w:p>
    <w:sectPr w:rsidR="00013863" w:rsidRPr="00E315BD" w:rsidSect="002A4740">
      <w:headerReference w:type="default" r:id="rId10"/>
      <w:headerReference w:type="first" r:id="rId11"/>
      <w:footerReference w:type="first" r:id="rId12"/>
      <w:pgSz w:w="11900" w:h="16840" w:code="9"/>
      <w:pgMar w:top="1111" w:right="1134" w:bottom="709" w:left="1418" w:header="709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F251" w14:textId="77777777" w:rsidR="00AC6E7F" w:rsidRDefault="00AC6E7F">
      <w:r>
        <w:separator/>
      </w:r>
    </w:p>
  </w:endnote>
  <w:endnote w:type="continuationSeparator" w:id="0">
    <w:p w14:paraId="2CBA4772" w14:textId="77777777" w:rsidR="00AC6E7F" w:rsidRDefault="00A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995F" w14:textId="77777777" w:rsidR="00B227B4" w:rsidRDefault="0064408F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5E949" wp14:editId="52237354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EE324" w14:textId="77777777" w:rsidR="00B227B4" w:rsidRPr="00CE3853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9DCD35E" w14:textId="77777777" w:rsidR="00B227B4" w:rsidRPr="006F1615" w:rsidRDefault="00B227B4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95E9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0.9pt;margin-top:763.4pt;width:48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" filled="f" stroked="f">
              <v:textbox inset=".5mm,.5mm,.5mm,.5mm">
                <w:txbxContent>
                  <w:p w14:paraId="677EE324" w14:textId="77777777" w:rsidR="00B227B4" w:rsidRPr="00CE3853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14:paraId="09DCD35E" w14:textId="77777777" w:rsidR="00B227B4" w:rsidRPr="006F1615" w:rsidRDefault="00B227B4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A787E" w14:textId="77777777" w:rsidR="00AC6E7F" w:rsidRDefault="00AC6E7F">
      <w:r>
        <w:separator/>
      </w:r>
    </w:p>
  </w:footnote>
  <w:footnote w:type="continuationSeparator" w:id="0">
    <w:p w14:paraId="75DFB7B0" w14:textId="77777777" w:rsidR="00AC6E7F" w:rsidRDefault="00A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E112" w14:textId="77777777" w:rsidR="00B227B4" w:rsidRDefault="0064408F">
    <w:pPr>
      <w:pStyle w:val="Intestazione"/>
    </w:pPr>
    <w:r>
      <w:rPr>
        <w:rFonts w:ascii="Arial" w:hAnsi="Arial" w:cs="Interstate-Light"/>
        <w:noProof/>
        <w:sz w:val="20"/>
        <w:szCs w:val="20"/>
        <w:lang w:eastAsia="it-IT"/>
      </w:rPr>
      <w:drawing>
        <wp:inline distT="0" distB="0" distL="0" distR="0" wp14:anchorId="5D502824" wp14:editId="6720D860">
          <wp:extent cx="914400" cy="552450"/>
          <wp:effectExtent l="0" t="0" r="0" b="0"/>
          <wp:docPr id="8" name="Immagine 8" descr="logoAgenzia_bruttis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enzia_bruttis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5F75" w14:textId="04545660" w:rsidR="00B227B4" w:rsidRDefault="00B227B4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determina.numerazion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0D5905"/>
    <w:multiLevelType w:val="hybridMultilevel"/>
    <w:tmpl w:val="81BC8A0C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1605"/>
    <w:multiLevelType w:val="hybridMultilevel"/>
    <w:tmpl w:val="04D25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40BF"/>
    <w:multiLevelType w:val="hybridMultilevel"/>
    <w:tmpl w:val="6242E4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D46EE"/>
    <w:multiLevelType w:val="hybridMultilevel"/>
    <w:tmpl w:val="D4B25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AEF"/>
    <w:multiLevelType w:val="hybridMultilevel"/>
    <w:tmpl w:val="254429D2"/>
    <w:lvl w:ilvl="0" w:tplc="002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F6E56"/>
    <w:multiLevelType w:val="hybridMultilevel"/>
    <w:tmpl w:val="26F6087E"/>
    <w:lvl w:ilvl="0" w:tplc="023283D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173C"/>
    <w:multiLevelType w:val="hybridMultilevel"/>
    <w:tmpl w:val="1E06266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A24779"/>
    <w:multiLevelType w:val="hybridMultilevel"/>
    <w:tmpl w:val="40428A5E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A6CCA"/>
    <w:multiLevelType w:val="hybridMultilevel"/>
    <w:tmpl w:val="7D127A34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0D0F89"/>
    <w:multiLevelType w:val="hybridMultilevel"/>
    <w:tmpl w:val="58CCF6BE"/>
    <w:lvl w:ilvl="0" w:tplc="002AB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CF8"/>
    <w:multiLevelType w:val="hybridMultilevel"/>
    <w:tmpl w:val="E95E3E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50C12"/>
    <w:multiLevelType w:val="hybridMultilevel"/>
    <w:tmpl w:val="7BFE1D16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8EEAC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3F9C"/>
    <w:multiLevelType w:val="hybridMultilevel"/>
    <w:tmpl w:val="2A74020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D39D8"/>
    <w:multiLevelType w:val="hybridMultilevel"/>
    <w:tmpl w:val="89BA2C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0DA5"/>
    <w:multiLevelType w:val="hybridMultilevel"/>
    <w:tmpl w:val="6992A48C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9654BA"/>
    <w:multiLevelType w:val="hybridMultilevel"/>
    <w:tmpl w:val="3AAE9952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9E76B6"/>
    <w:multiLevelType w:val="hybridMultilevel"/>
    <w:tmpl w:val="37D2E1B8"/>
    <w:lvl w:ilvl="0" w:tplc="0ACEBEE0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365FBF"/>
    <w:multiLevelType w:val="hybridMultilevel"/>
    <w:tmpl w:val="E806F39E"/>
    <w:lvl w:ilvl="0" w:tplc="1C623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632E7"/>
    <w:multiLevelType w:val="hybridMultilevel"/>
    <w:tmpl w:val="2648FF90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F54F33"/>
    <w:multiLevelType w:val="hybridMultilevel"/>
    <w:tmpl w:val="59128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2E00"/>
    <w:multiLevelType w:val="hybridMultilevel"/>
    <w:tmpl w:val="B62E745A"/>
    <w:lvl w:ilvl="0" w:tplc="D0F60E2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8EEAC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20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15"/>
  </w:num>
  <w:num w:numId="21">
    <w:abstractNumId w:val="11"/>
  </w:num>
  <w:num w:numId="22">
    <w:abstractNumId w:val="18"/>
  </w:num>
  <w:num w:numId="23">
    <w:abstractNumId w:val="3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F"/>
    <w:rsid w:val="00000786"/>
    <w:rsid w:val="0000121F"/>
    <w:rsid w:val="00002265"/>
    <w:rsid w:val="000023A3"/>
    <w:rsid w:val="00005D88"/>
    <w:rsid w:val="00005F6B"/>
    <w:rsid w:val="00013863"/>
    <w:rsid w:val="0001455B"/>
    <w:rsid w:val="00022D11"/>
    <w:rsid w:val="0002425F"/>
    <w:rsid w:val="00027E10"/>
    <w:rsid w:val="00030F1B"/>
    <w:rsid w:val="00034D4F"/>
    <w:rsid w:val="00035691"/>
    <w:rsid w:val="0003588C"/>
    <w:rsid w:val="00042E61"/>
    <w:rsid w:val="00047720"/>
    <w:rsid w:val="0004798B"/>
    <w:rsid w:val="00047BD6"/>
    <w:rsid w:val="00051E71"/>
    <w:rsid w:val="00053B81"/>
    <w:rsid w:val="00053CBC"/>
    <w:rsid w:val="00055364"/>
    <w:rsid w:val="00061DFF"/>
    <w:rsid w:val="000654FB"/>
    <w:rsid w:val="00070B59"/>
    <w:rsid w:val="00070C84"/>
    <w:rsid w:val="000713B3"/>
    <w:rsid w:val="00073F7A"/>
    <w:rsid w:val="00074C8C"/>
    <w:rsid w:val="000774CE"/>
    <w:rsid w:val="000775CF"/>
    <w:rsid w:val="00081432"/>
    <w:rsid w:val="000848F1"/>
    <w:rsid w:val="00094018"/>
    <w:rsid w:val="000A1DFF"/>
    <w:rsid w:val="000A71E8"/>
    <w:rsid w:val="000A7A34"/>
    <w:rsid w:val="000B2C84"/>
    <w:rsid w:val="000B3BF9"/>
    <w:rsid w:val="000B3E61"/>
    <w:rsid w:val="000B4BA5"/>
    <w:rsid w:val="000B54A5"/>
    <w:rsid w:val="000B705A"/>
    <w:rsid w:val="000C768D"/>
    <w:rsid w:val="000D2A80"/>
    <w:rsid w:val="000D3072"/>
    <w:rsid w:val="000E2A20"/>
    <w:rsid w:val="000E66A8"/>
    <w:rsid w:val="000E70DE"/>
    <w:rsid w:val="000F410D"/>
    <w:rsid w:val="00103D94"/>
    <w:rsid w:val="00105D51"/>
    <w:rsid w:val="00110B6F"/>
    <w:rsid w:val="001112AD"/>
    <w:rsid w:val="0011274D"/>
    <w:rsid w:val="00113851"/>
    <w:rsid w:val="00113A76"/>
    <w:rsid w:val="00117396"/>
    <w:rsid w:val="0012051F"/>
    <w:rsid w:val="00122F89"/>
    <w:rsid w:val="00124591"/>
    <w:rsid w:val="001272F0"/>
    <w:rsid w:val="00132654"/>
    <w:rsid w:val="00134731"/>
    <w:rsid w:val="001364D4"/>
    <w:rsid w:val="001440EB"/>
    <w:rsid w:val="001445A2"/>
    <w:rsid w:val="00147671"/>
    <w:rsid w:val="00156EBD"/>
    <w:rsid w:val="00166AA2"/>
    <w:rsid w:val="001720FA"/>
    <w:rsid w:val="00174A75"/>
    <w:rsid w:val="00174CC0"/>
    <w:rsid w:val="00180923"/>
    <w:rsid w:val="00182695"/>
    <w:rsid w:val="00183391"/>
    <w:rsid w:val="00183E35"/>
    <w:rsid w:val="00191D57"/>
    <w:rsid w:val="001947F9"/>
    <w:rsid w:val="00194AE1"/>
    <w:rsid w:val="001969DB"/>
    <w:rsid w:val="001A0B7B"/>
    <w:rsid w:val="001A1463"/>
    <w:rsid w:val="001A5E20"/>
    <w:rsid w:val="001B217D"/>
    <w:rsid w:val="001B2BE9"/>
    <w:rsid w:val="001C2253"/>
    <w:rsid w:val="001C501E"/>
    <w:rsid w:val="001C5D39"/>
    <w:rsid w:val="001C6545"/>
    <w:rsid w:val="001D032E"/>
    <w:rsid w:val="001D3F71"/>
    <w:rsid w:val="001D4E8D"/>
    <w:rsid w:val="001D73FB"/>
    <w:rsid w:val="001E0800"/>
    <w:rsid w:val="001E1388"/>
    <w:rsid w:val="001E664A"/>
    <w:rsid w:val="0020251D"/>
    <w:rsid w:val="0020568D"/>
    <w:rsid w:val="00205BED"/>
    <w:rsid w:val="00210253"/>
    <w:rsid w:val="00214D2E"/>
    <w:rsid w:val="0022082C"/>
    <w:rsid w:val="002250AA"/>
    <w:rsid w:val="00227139"/>
    <w:rsid w:val="00233FD8"/>
    <w:rsid w:val="002371C8"/>
    <w:rsid w:val="00237645"/>
    <w:rsid w:val="00250313"/>
    <w:rsid w:val="0025252A"/>
    <w:rsid w:val="00257FA8"/>
    <w:rsid w:val="002600F5"/>
    <w:rsid w:val="00271B84"/>
    <w:rsid w:val="00271CBB"/>
    <w:rsid w:val="002724C8"/>
    <w:rsid w:val="00275093"/>
    <w:rsid w:val="00275E1F"/>
    <w:rsid w:val="002766E6"/>
    <w:rsid w:val="00276F6F"/>
    <w:rsid w:val="002840E9"/>
    <w:rsid w:val="00284CA7"/>
    <w:rsid w:val="00286E92"/>
    <w:rsid w:val="00287B19"/>
    <w:rsid w:val="00294052"/>
    <w:rsid w:val="00297E6D"/>
    <w:rsid w:val="002A4740"/>
    <w:rsid w:val="002A56C9"/>
    <w:rsid w:val="002A68D9"/>
    <w:rsid w:val="002C300E"/>
    <w:rsid w:val="002C47CE"/>
    <w:rsid w:val="002C6CDF"/>
    <w:rsid w:val="002D03B9"/>
    <w:rsid w:val="002D413B"/>
    <w:rsid w:val="002D62AE"/>
    <w:rsid w:val="002D7966"/>
    <w:rsid w:val="002E33AA"/>
    <w:rsid w:val="002E3561"/>
    <w:rsid w:val="002E3DB8"/>
    <w:rsid w:val="002E433C"/>
    <w:rsid w:val="002E61C0"/>
    <w:rsid w:val="002E62E9"/>
    <w:rsid w:val="002E7572"/>
    <w:rsid w:val="002F047E"/>
    <w:rsid w:val="002F1198"/>
    <w:rsid w:val="002F19C0"/>
    <w:rsid w:val="002F54DA"/>
    <w:rsid w:val="00303CB1"/>
    <w:rsid w:val="00306240"/>
    <w:rsid w:val="00314C2C"/>
    <w:rsid w:val="00314E4C"/>
    <w:rsid w:val="003233D8"/>
    <w:rsid w:val="0032731B"/>
    <w:rsid w:val="0033116B"/>
    <w:rsid w:val="00332B34"/>
    <w:rsid w:val="00332BBD"/>
    <w:rsid w:val="003409DA"/>
    <w:rsid w:val="00350FC3"/>
    <w:rsid w:val="003550C6"/>
    <w:rsid w:val="00356853"/>
    <w:rsid w:val="003606E2"/>
    <w:rsid w:val="00367787"/>
    <w:rsid w:val="00372A4F"/>
    <w:rsid w:val="00372AC0"/>
    <w:rsid w:val="00373A88"/>
    <w:rsid w:val="00377C80"/>
    <w:rsid w:val="00380646"/>
    <w:rsid w:val="00385710"/>
    <w:rsid w:val="00386153"/>
    <w:rsid w:val="00393D7F"/>
    <w:rsid w:val="00393DA2"/>
    <w:rsid w:val="003A3043"/>
    <w:rsid w:val="003A55C8"/>
    <w:rsid w:val="003A6195"/>
    <w:rsid w:val="003B21F7"/>
    <w:rsid w:val="003B4A82"/>
    <w:rsid w:val="003B4E3B"/>
    <w:rsid w:val="003C09A0"/>
    <w:rsid w:val="003C13FC"/>
    <w:rsid w:val="003C2C7E"/>
    <w:rsid w:val="003D099C"/>
    <w:rsid w:val="003E497B"/>
    <w:rsid w:val="003F1536"/>
    <w:rsid w:val="003F23C1"/>
    <w:rsid w:val="003F3D29"/>
    <w:rsid w:val="003F59B2"/>
    <w:rsid w:val="003F6E88"/>
    <w:rsid w:val="003F7AD6"/>
    <w:rsid w:val="00403694"/>
    <w:rsid w:val="0040476F"/>
    <w:rsid w:val="00407522"/>
    <w:rsid w:val="0040794B"/>
    <w:rsid w:val="00413F1F"/>
    <w:rsid w:val="0042098B"/>
    <w:rsid w:val="004233EA"/>
    <w:rsid w:val="00424FC6"/>
    <w:rsid w:val="004338A9"/>
    <w:rsid w:val="00436D8C"/>
    <w:rsid w:val="00440D97"/>
    <w:rsid w:val="004412B8"/>
    <w:rsid w:val="00444DD5"/>
    <w:rsid w:val="004473AD"/>
    <w:rsid w:val="00450DEB"/>
    <w:rsid w:val="00452E44"/>
    <w:rsid w:val="00454580"/>
    <w:rsid w:val="00460D3A"/>
    <w:rsid w:val="00465592"/>
    <w:rsid w:val="00471DCA"/>
    <w:rsid w:val="00473D26"/>
    <w:rsid w:val="00486E52"/>
    <w:rsid w:val="004939BC"/>
    <w:rsid w:val="00494563"/>
    <w:rsid w:val="00495C70"/>
    <w:rsid w:val="004A0372"/>
    <w:rsid w:val="004A6C65"/>
    <w:rsid w:val="004A70F8"/>
    <w:rsid w:val="004B06AB"/>
    <w:rsid w:val="004B2D4B"/>
    <w:rsid w:val="004B54FF"/>
    <w:rsid w:val="004B6081"/>
    <w:rsid w:val="004B610C"/>
    <w:rsid w:val="004C005B"/>
    <w:rsid w:val="004C0351"/>
    <w:rsid w:val="004C0385"/>
    <w:rsid w:val="004C0892"/>
    <w:rsid w:val="004C5B4A"/>
    <w:rsid w:val="004C6246"/>
    <w:rsid w:val="004C631F"/>
    <w:rsid w:val="004C74B6"/>
    <w:rsid w:val="004D1E38"/>
    <w:rsid w:val="004D393F"/>
    <w:rsid w:val="004D7044"/>
    <w:rsid w:val="004E15D6"/>
    <w:rsid w:val="004E198A"/>
    <w:rsid w:val="004E216B"/>
    <w:rsid w:val="004E21C1"/>
    <w:rsid w:val="004E3132"/>
    <w:rsid w:val="004F1B1C"/>
    <w:rsid w:val="004F386B"/>
    <w:rsid w:val="004F464E"/>
    <w:rsid w:val="004F4D3E"/>
    <w:rsid w:val="004F76F5"/>
    <w:rsid w:val="00500785"/>
    <w:rsid w:val="00503072"/>
    <w:rsid w:val="0050348F"/>
    <w:rsid w:val="005039D7"/>
    <w:rsid w:val="00503D3C"/>
    <w:rsid w:val="00505BA2"/>
    <w:rsid w:val="00507924"/>
    <w:rsid w:val="00513739"/>
    <w:rsid w:val="00515286"/>
    <w:rsid w:val="00515612"/>
    <w:rsid w:val="00516160"/>
    <w:rsid w:val="00517ABC"/>
    <w:rsid w:val="00517BCA"/>
    <w:rsid w:val="00526FD6"/>
    <w:rsid w:val="0053095C"/>
    <w:rsid w:val="005318AA"/>
    <w:rsid w:val="0053448F"/>
    <w:rsid w:val="00536545"/>
    <w:rsid w:val="00542FD7"/>
    <w:rsid w:val="00544BEB"/>
    <w:rsid w:val="00544DE8"/>
    <w:rsid w:val="0055530A"/>
    <w:rsid w:val="00557284"/>
    <w:rsid w:val="00557CAA"/>
    <w:rsid w:val="00561350"/>
    <w:rsid w:val="00567006"/>
    <w:rsid w:val="00573E6A"/>
    <w:rsid w:val="00574542"/>
    <w:rsid w:val="00580795"/>
    <w:rsid w:val="00582925"/>
    <w:rsid w:val="00587B14"/>
    <w:rsid w:val="005918AC"/>
    <w:rsid w:val="0059212D"/>
    <w:rsid w:val="00593D59"/>
    <w:rsid w:val="0059611B"/>
    <w:rsid w:val="005A1F78"/>
    <w:rsid w:val="005A2615"/>
    <w:rsid w:val="005A574D"/>
    <w:rsid w:val="005A79F6"/>
    <w:rsid w:val="005B4D91"/>
    <w:rsid w:val="005C1407"/>
    <w:rsid w:val="005C75B0"/>
    <w:rsid w:val="005C7AA9"/>
    <w:rsid w:val="005D19DD"/>
    <w:rsid w:val="005D286A"/>
    <w:rsid w:val="005D287E"/>
    <w:rsid w:val="005D4430"/>
    <w:rsid w:val="005E08C9"/>
    <w:rsid w:val="005E1B01"/>
    <w:rsid w:val="005E2072"/>
    <w:rsid w:val="005E7958"/>
    <w:rsid w:val="005F54A0"/>
    <w:rsid w:val="00604CAD"/>
    <w:rsid w:val="006059B9"/>
    <w:rsid w:val="00606A0E"/>
    <w:rsid w:val="00614D98"/>
    <w:rsid w:val="0061683B"/>
    <w:rsid w:val="00616D1D"/>
    <w:rsid w:val="0061740C"/>
    <w:rsid w:val="006210EB"/>
    <w:rsid w:val="006214D4"/>
    <w:rsid w:val="006221F3"/>
    <w:rsid w:val="006254F8"/>
    <w:rsid w:val="00632B58"/>
    <w:rsid w:val="0063346E"/>
    <w:rsid w:val="006350F4"/>
    <w:rsid w:val="00636654"/>
    <w:rsid w:val="006427B4"/>
    <w:rsid w:val="0064408F"/>
    <w:rsid w:val="00646534"/>
    <w:rsid w:val="00647116"/>
    <w:rsid w:val="00650EBA"/>
    <w:rsid w:val="00654160"/>
    <w:rsid w:val="00654FCF"/>
    <w:rsid w:val="00661248"/>
    <w:rsid w:val="00666FE4"/>
    <w:rsid w:val="00671B23"/>
    <w:rsid w:val="00675182"/>
    <w:rsid w:val="006779F8"/>
    <w:rsid w:val="0068745E"/>
    <w:rsid w:val="00690EEB"/>
    <w:rsid w:val="00696282"/>
    <w:rsid w:val="006976DA"/>
    <w:rsid w:val="006A0118"/>
    <w:rsid w:val="006B3092"/>
    <w:rsid w:val="006B654D"/>
    <w:rsid w:val="006C2D04"/>
    <w:rsid w:val="006C42D0"/>
    <w:rsid w:val="006C65D6"/>
    <w:rsid w:val="006C6BA0"/>
    <w:rsid w:val="006D027D"/>
    <w:rsid w:val="006D3383"/>
    <w:rsid w:val="006D48AD"/>
    <w:rsid w:val="006D4B72"/>
    <w:rsid w:val="006E2FE5"/>
    <w:rsid w:val="006E3E70"/>
    <w:rsid w:val="006E52D6"/>
    <w:rsid w:val="006F1615"/>
    <w:rsid w:val="006F2994"/>
    <w:rsid w:val="00702BA0"/>
    <w:rsid w:val="00702DE5"/>
    <w:rsid w:val="007033BF"/>
    <w:rsid w:val="00705077"/>
    <w:rsid w:val="00706629"/>
    <w:rsid w:val="007122EA"/>
    <w:rsid w:val="00724D44"/>
    <w:rsid w:val="00725840"/>
    <w:rsid w:val="0072586F"/>
    <w:rsid w:val="00727C19"/>
    <w:rsid w:val="00730B41"/>
    <w:rsid w:val="00731010"/>
    <w:rsid w:val="00731D4C"/>
    <w:rsid w:val="00737C2C"/>
    <w:rsid w:val="007440B2"/>
    <w:rsid w:val="00747F22"/>
    <w:rsid w:val="00751978"/>
    <w:rsid w:val="00752F8A"/>
    <w:rsid w:val="0075331B"/>
    <w:rsid w:val="00753888"/>
    <w:rsid w:val="00754745"/>
    <w:rsid w:val="00754EBE"/>
    <w:rsid w:val="00761988"/>
    <w:rsid w:val="00777955"/>
    <w:rsid w:val="00787296"/>
    <w:rsid w:val="0079173F"/>
    <w:rsid w:val="00793634"/>
    <w:rsid w:val="00793DE4"/>
    <w:rsid w:val="00794C16"/>
    <w:rsid w:val="0079794B"/>
    <w:rsid w:val="00797C80"/>
    <w:rsid w:val="007B1593"/>
    <w:rsid w:val="007C48D2"/>
    <w:rsid w:val="007C7BB0"/>
    <w:rsid w:val="007D1C6E"/>
    <w:rsid w:val="007D2EE2"/>
    <w:rsid w:val="007D3A4F"/>
    <w:rsid w:val="007D4372"/>
    <w:rsid w:val="007D5981"/>
    <w:rsid w:val="007D5B85"/>
    <w:rsid w:val="007E4B79"/>
    <w:rsid w:val="007E5DB7"/>
    <w:rsid w:val="007E6484"/>
    <w:rsid w:val="007E7350"/>
    <w:rsid w:val="007F65E2"/>
    <w:rsid w:val="008032A4"/>
    <w:rsid w:val="0080385E"/>
    <w:rsid w:val="0080413B"/>
    <w:rsid w:val="0081089E"/>
    <w:rsid w:val="00810E3A"/>
    <w:rsid w:val="00811F6A"/>
    <w:rsid w:val="008129FE"/>
    <w:rsid w:val="00814ADF"/>
    <w:rsid w:val="00814F0F"/>
    <w:rsid w:val="00816594"/>
    <w:rsid w:val="00816ACE"/>
    <w:rsid w:val="00820A59"/>
    <w:rsid w:val="008210E8"/>
    <w:rsid w:val="00821B7A"/>
    <w:rsid w:val="00821C34"/>
    <w:rsid w:val="00825FF1"/>
    <w:rsid w:val="00832D92"/>
    <w:rsid w:val="008333DC"/>
    <w:rsid w:val="00837DC5"/>
    <w:rsid w:val="008405E5"/>
    <w:rsid w:val="008448E1"/>
    <w:rsid w:val="008453A4"/>
    <w:rsid w:val="00845821"/>
    <w:rsid w:val="00847DFB"/>
    <w:rsid w:val="00854C01"/>
    <w:rsid w:val="00857395"/>
    <w:rsid w:val="0086313C"/>
    <w:rsid w:val="0086424C"/>
    <w:rsid w:val="00865338"/>
    <w:rsid w:val="00867721"/>
    <w:rsid w:val="00874F9F"/>
    <w:rsid w:val="00886C66"/>
    <w:rsid w:val="00887590"/>
    <w:rsid w:val="0089095F"/>
    <w:rsid w:val="008919A5"/>
    <w:rsid w:val="008922BF"/>
    <w:rsid w:val="00894CFD"/>
    <w:rsid w:val="008A0125"/>
    <w:rsid w:val="008A4B71"/>
    <w:rsid w:val="008A4D16"/>
    <w:rsid w:val="008A68E2"/>
    <w:rsid w:val="008B051A"/>
    <w:rsid w:val="008B3239"/>
    <w:rsid w:val="008B5642"/>
    <w:rsid w:val="008C1B54"/>
    <w:rsid w:val="008C2EAB"/>
    <w:rsid w:val="008C3030"/>
    <w:rsid w:val="008D169C"/>
    <w:rsid w:val="008D5E86"/>
    <w:rsid w:val="008E0AC0"/>
    <w:rsid w:val="008E122D"/>
    <w:rsid w:val="008E4CCC"/>
    <w:rsid w:val="008E4D4D"/>
    <w:rsid w:val="008F2F09"/>
    <w:rsid w:val="008F40EC"/>
    <w:rsid w:val="008F66A7"/>
    <w:rsid w:val="008F6DE7"/>
    <w:rsid w:val="009009A1"/>
    <w:rsid w:val="00902BE9"/>
    <w:rsid w:val="0090607E"/>
    <w:rsid w:val="009069BD"/>
    <w:rsid w:val="0092293E"/>
    <w:rsid w:val="00932BCE"/>
    <w:rsid w:val="009369F9"/>
    <w:rsid w:val="009403C2"/>
    <w:rsid w:val="0094179B"/>
    <w:rsid w:val="009448A0"/>
    <w:rsid w:val="0094498C"/>
    <w:rsid w:val="0094647F"/>
    <w:rsid w:val="00955AF1"/>
    <w:rsid w:val="00970CC3"/>
    <w:rsid w:val="0097294B"/>
    <w:rsid w:val="00973733"/>
    <w:rsid w:val="0098452F"/>
    <w:rsid w:val="00986DDE"/>
    <w:rsid w:val="00990934"/>
    <w:rsid w:val="00990E7F"/>
    <w:rsid w:val="00993EB1"/>
    <w:rsid w:val="009A2ED2"/>
    <w:rsid w:val="009A2EE3"/>
    <w:rsid w:val="009B4DD7"/>
    <w:rsid w:val="009C004B"/>
    <w:rsid w:val="009C5FF2"/>
    <w:rsid w:val="009D284E"/>
    <w:rsid w:val="009D5AF3"/>
    <w:rsid w:val="009E6FCB"/>
    <w:rsid w:val="009E735B"/>
    <w:rsid w:val="009F05FB"/>
    <w:rsid w:val="009F114B"/>
    <w:rsid w:val="009F12AB"/>
    <w:rsid w:val="009F2C45"/>
    <w:rsid w:val="009F49A7"/>
    <w:rsid w:val="009F56CF"/>
    <w:rsid w:val="009F5B78"/>
    <w:rsid w:val="009F5E57"/>
    <w:rsid w:val="00A01B46"/>
    <w:rsid w:val="00A06ADC"/>
    <w:rsid w:val="00A1162C"/>
    <w:rsid w:val="00A150F4"/>
    <w:rsid w:val="00A22C24"/>
    <w:rsid w:val="00A22D3D"/>
    <w:rsid w:val="00A25B6E"/>
    <w:rsid w:val="00A323E2"/>
    <w:rsid w:val="00A400A0"/>
    <w:rsid w:val="00A60005"/>
    <w:rsid w:val="00A613FD"/>
    <w:rsid w:val="00A638B8"/>
    <w:rsid w:val="00A643BA"/>
    <w:rsid w:val="00A64AA2"/>
    <w:rsid w:val="00A67724"/>
    <w:rsid w:val="00A754E2"/>
    <w:rsid w:val="00A8113A"/>
    <w:rsid w:val="00A9538C"/>
    <w:rsid w:val="00A96B0B"/>
    <w:rsid w:val="00A97B00"/>
    <w:rsid w:val="00A97ECF"/>
    <w:rsid w:val="00AB0420"/>
    <w:rsid w:val="00AC0309"/>
    <w:rsid w:val="00AC3CC8"/>
    <w:rsid w:val="00AC58BF"/>
    <w:rsid w:val="00AC6E7F"/>
    <w:rsid w:val="00AD0DEA"/>
    <w:rsid w:val="00AD4048"/>
    <w:rsid w:val="00AD70B6"/>
    <w:rsid w:val="00AE02F3"/>
    <w:rsid w:val="00AE1099"/>
    <w:rsid w:val="00AF3D6F"/>
    <w:rsid w:val="00AF46E9"/>
    <w:rsid w:val="00AF7683"/>
    <w:rsid w:val="00B04BD3"/>
    <w:rsid w:val="00B116C8"/>
    <w:rsid w:val="00B151B1"/>
    <w:rsid w:val="00B17C61"/>
    <w:rsid w:val="00B227B4"/>
    <w:rsid w:val="00B26AD4"/>
    <w:rsid w:val="00B27BC1"/>
    <w:rsid w:val="00B35C69"/>
    <w:rsid w:val="00B455E8"/>
    <w:rsid w:val="00B56C94"/>
    <w:rsid w:val="00B576AB"/>
    <w:rsid w:val="00B65AED"/>
    <w:rsid w:val="00B7059E"/>
    <w:rsid w:val="00B722E5"/>
    <w:rsid w:val="00B76700"/>
    <w:rsid w:val="00B76B0E"/>
    <w:rsid w:val="00B77FB6"/>
    <w:rsid w:val="00B802E8"/>
    <w:rsid w:val="00B86953"/>
    <w:rsid w:val="00B870A9"/>
    <w:rsid w:val="00B91F6F"/>
    <w:rsid w:val="00B93A87"/>
    <w:rsid w:val="00B9718B"/>
    <w:rsid w:val="00BA2844"/>
    <w:rsid w:val="00BA334C"/>
    <w:rsid w:val="00BA7911"/>
    <w:rsid w:val="00BB2987"/>
    <w:rsid w:val="00BB3EC6"/>
    <w:rsid w:val="00BB7555"/>
    <w:rsid w:val="00BC169D"/>
    <w:rsid w:val="00BC336A"/>
    <w:rsid w:val="00BC38BE"/>
    <w:rsid w:val="00BC44D0"/>
    <w:rsid w:val="00BC56C3"/>
    <w:rsid w:val="00BC59B5"/>
    <w:rsid w:val="00BC7F62"/>
    <w:rsid w:val="00BD24A6"/>
    <w:rsid w:val="00BE027E"/>
    <w:rsid w:val="00BE2246"/>
    <w:rsid w:val="00BE4429"/>
    <w:rsid w:val="00BE48D4"/>
    <w:rsid w:val="00BE49EA"/>
    <w:rsid w:val="00BE7ED8"/>
    <w:rsid w:val="00BF1256"/>
    <w:rsid w:val="00BF23DA"/>
    <w:rsid w:val="00BF52D2"/>
    <w:rsid w:val="00C00D3E"/>
    <w:rsid w:val="00C047D2"/>
    <w:rsid w:val="00C06706"/>
    <w:rsid w:val="00C06EA3"/>
    <w:rsid w:val="00C142BF"/>
    <w:rsid w:val="00C15EA7"/>
    <w:rsid w:val="00C25746"/>
    <w:rsid w:val="00C34381"/>
    <w:rsid w:val="00C35D60"/>
    <w:rsid w:val="00C4045A"/>
    <w:rsid w:val="00C4049E"/>
    <w:rsid w:val="00C448D8"/>
    <w:rsid w:val="00C62FE7"/>
    <w:rsid w:val="00C643F5"/>
    <w:rsid w:val="00C644C8"/>
    <w:rsid w:val="00C67DFB"/>
    <w:rsid w:val="00C70384"/>
    <w:rsid w:val="00C72EBC"/>
    <w:rsid w:val="00C743D7"/>
    <w:rsid w:val="00C74D6B"/>
    <w:rsid w:val="00C7608E"/>
    <w:rsid w:val="00C76B48"/>
    <w:rsid w:val="00C7760C"/>
    <w:rsid w:val="00C77A9D"/>
    <w:rsid w:val="00C77CEB"/>
    <w:rsid w:val="00C801FF"/>
    <w:rsid w:val="00C86485"/>
    <w:rsid w:val="00C87B12"/>
    <w:rsid w:val="00C902D2"/>
    <w:rsid w:val="00C9086B"/>
    <w:rsid w:val="00C91800"/>
    <w:rsid w:val="00C9263F"/>
    <w:rsid w:val="00C96D64"/>
    <w:rsid w:val="00C96DE2"/>
    <w:rsid w:val="00CA330A"/>
    <w:rsid w:val="00CA79B7"/>
    <w:rsid w:val="00CB002F"/>
    <w:rsid w:val="00CB0339"/>
    <w:rsid w:val="00CB0D98"/>
    <w:rsid w:val="00CB3F17"/>
    <w:rsid w:val="00CB4C85"/>
    <w:rsid w:val="00CB53E2"/>
    <w:rsid w:val="00CC1B93"/>
    <w:rsid w:val="00CC23D4"/>
    <w:rsid w:val="00CC3CBB"/>
    <w:rsid w:val="00CC6283"/>
    <w:rsid w:val="00CC64FF"/>
    <w:rsid w:val="00CC7CAF"/>
    <w:rsid w:val="00CD0274"/>
    <w:rsid w:val="00CD0B11"/>
    <w:rsid w:val="00CD2FB0"/>
    <w:rsid w:val="00CE1265"/>
    <w:rsid w:val="00CE1B3B"/>
    <w:rsid w:val="00CE3853"/>
    <w:rsid w:val="00CF25F3"/>
    <w:rsid w:val="00CF4819"/>
    <w:rsid w:val="00CF5CB9"/>
    <w:rsid w:val="00D00BEF"/>
    <w:rsid w:val="00D0596E"/>
    <w:rsid w:val="00D060D9"/>
    <w:rsid w:val="00D06A5C"/>
    <w:rsid w:val="00D10D87"/>
    <w:rsid w:val="00D13329"/>
    <w:rsid w:val="00D20AAD"/>
    <w:rsid w:val="00D20D9C"/>
    <w:rsid w:val="00D20FB3"/>
    <w:rsid w:val="00D24378"/>
    <w:rsid w:val="00D329C0"/>
    <w:rsid w:val="00D330E4"/>
    <w:rsid w:val="00D3695A"/>
    <w:rsid w:val="00D46E86"/>
    <w:rsid w:val="00D475B5"/>
    <w:rsid w:val="00D52FEE"/>
    <w:rsid w:val="00D5408D"/>
    <w:rsid w:val="00D56BDF"/>
    <w:rsid w:val="00D63F6C"/>
    <w:rsid w:val="00D648F4"/>
    <w:rsid w:val="00D65A78"/>
    <w:rsid w:val="00D739D2"/>
    <w:rsid w:val="00D74D05"/>
    <w:rsid w:val="00D7650E"/>
    <w:rsid w:val="00D80926"/>
    <w:rsid w:val="00D81C49"/>
    <w:rsid w:val="00D92221"/>
    <w:rsid w:val="00DA4D9B"/>
    <w:rsid w:val="00DA7C86"/>
    <w:rsid w:val="00DB0296"/>
    <w:rsid w:val="00DB1918"/>
    <w:rsid w:val="00DB199E"/>
    <w:rsid w:val="00DB357A"/>
    <w:rsid w:val="00DB4738"/>
    <w:rsid w:val="00DB57A5"/>
    <w:rsid w:val="00DC2AB3"/>
    <w:rsid w:val="00DD0A74"/>
    <w:rsid w:val="00DD5E81"/>
    <w:rsid w:val="00DD74F3"/>
    <w:rsid w:val="00DD7A22"/>
    <w:rsid w:val="00DE1C61"/>
    <w:rsid w:val="00DE2925"/>
    <w:rsid w:val="00DE2CCD"/>
    <w:rsid w:val="00DE2D9D"/>
    <w:rsid w:val="00DE42E0"/>
    <w:rsid w:val="00DE5AD3"/>
    <w:rsid w:val="00DE7428"/>
    <w:rsid w:val="00DF27CD"/>
    <w:rsid w:val="00DF4000"/>
    <w:rsid w:val="00DF6EE6"/>
    <w:rsid w:val="00DF7BE2"/>
    <w:rsid w:val="00DF7C58"/>
    <w:rsid w:val="00E0308C"/>
    <w:rsid w:val="00E05631"/>
    <w:rsid w:val="00E1147B"/>
    <w:rsid w:val="00E13935"/>
    <w:rsid w:val="00E208FB"/>
    <w:rsid w:val="00E20B63"/>
    <w:rsid w:val="00E2112D"/>
    <w:rsid w:val="00E22DF1"/>
    <w:rsid w:val="00E27533"/>
    <w:rsid w:val="00E315BD"/>
    <w:rsid w:val="00E33811"/>
    <w:rsid w:val="00E33F2A"/>
    <w:rsid w:val="00E368D0"/>
    <w:rsid w:val="00E373EE"/>
    <w:rsid w:val="00E40D4D"/>
    <w:rsid w:val="00E41963"/>
    <w:rsid w:val="00E476DC"/>
    <w:rsid w:val="00E50218"/>
    <w:rsid w:val="00E51E7C"/>
    <w:rsid w:val="00E5772B"/>
    <w:rsid w:val="00E71703"/>
    <w:rsid w:val="00E87AFC"/>
    <w:rsid w:val="00E914BA"/>
    <w:rsid w:val="00E91976"/>
    <w:rsid w:val="00E93055"/>
    <w:rsid w:val="00EA24C8"/>
    <w:rsid w:val="00EA5FBF"/>
    <w:rsid w:val="00EA7F3B"/>
    <w:rsid w:val="00EB098C"/>
    <w:rsid w:val="00EB1C81"/>
    <w:rsid w:val="00EB5B58"/>
    <w:rsid w:val="00EB7458"/>
    <w:rsid w:val="00EB75A7"/>
    <w:rsid w:val="00EC0100"/>
    <w:rsid w:val="00EC2152"/>
    <w:rsid w:val="00EC2690"/>
    <w:rsid w:val="00EC286F"/>
    <w:rsid w:val="00EC35FC"/>
    <w:rsid w:val="00EC38FE"/>
    <w:rsid w:val="00EC59B8"/>
    <w:rsid w:val="00ED02CC"/>
    <w:rsid w:val="00EE3AB7"/>
    <w:rsid w:val="00EE479D"/>
    <w:rsid w:val="00EE4C57"/>
    <w:rsid w:val="00EE5B24"/>
    <w:rsid w:val="00EE75C2"/>
    <w:rsid w:val="00EF2A94"/>
    <w:rsid w:val="00EF3609"/>
    <w:rsid w:val="00EF6717"/>
    <w:rsid w:val="00F01903"/>
    <w:rsid w:val="00F029B4"/>
    <w:rsid w:val="00F13B8B"/>
    <w:rsid w:val="00F15876"/>
    <w:rsid w:val="00F1733C"/>
    <w:rsid w:val="00F20535"/>
    <w:rsid w:val="00F21D2D"/>
    <w:rsid w:val="00F240AE"/>
    <w:rsid w:val="00F24D42"/>
    <w:rsid w:val="00F259C7"/>
    <w:rsid w:val="00F26AEB"/>
    <w:rsid w:val="00F26EB0"/>
    <w:rsid w:val="00F27AF2"/>
    <w:rsid w:val="00F30283"/>
    <w:rsid w:val="00F35FD7"/>
    <w:rsid w:val="00F362D7"/>
    <w:rsid w:val="00F36717"/>
    <w:rsid w:val="00F36997"/>
    <w:rsid w:val="00F37ECC"/>
    <w:rsid w:val="00F40436"/>
    <w:rsid w:val="00F41213"/>
    <w:rsid w:val="00F4284B"/>
    <w:rsid w:val="00F42DA4"/>
    <w:rsid w:val="00F46589"/>
    <w:rsid w:val="00F529EF"/>
    <w:rsid w:val="00F5604D"/>
    <w:rsid w:val="00F574B9"/>
    <w:rsid w:val="00F63618"/>
    <w:rsid w:val="00F67B98"/>
    <w:rsid w:val="00F72680"/>
    <w:rsid w:val="00F7592E"/>
    <w:rsid w:val="00F81BDB"/>
    <w:rsid w:val="00F87EDF"/>
    <w:rsid w:val="00F93AD3"/>
    <w:rsid w:val="00F96C4A"/>
    <w:rsid w:val="00FB199F"/>
    <w:rsid w:val="00FB202F"/>
    <w:rsid w:val="00FD2405"/>
    <w:rsid w:val="00FD5F99"/>
    <w:rsid w:val="00FD749E"/>
    <w:rsid w:val="00FE1860"/>
    <w:rsid w:val="00FE6AEB"/>
    <w:rsid w:val="00FF05F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6286C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C8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customStyle="1" w:styleId="determinaelenconum">
    <w:name w:val="determina.elenconum"/>
    <w:basedOn w:val="Normale"/>
    <w:rsid w:val="00393D7F"/>
    <w:pPr>
      <w:widowControl w:val="0"/>
      <w:tabs>
        <w:tab w:val="num" w:pos="360"/>
      </w:tabs>
      <w:suppressAutoHyphens/>
      <w:spacing w:before="28" w:after="0"/>
      <w:jc w:val="both"/>
    </w:pPr>
    <w:rPr>
      <w:rFonts w:ascii="Times New Roman" w:eastAsia="Lucida Sans Unicode" w:hAnsi="Times New Roman"/>
      <w:kern w:val="2"/>
      <w:lang w:eastAsia="it-IT"/>
    </w:rPr>
  </w:style>
  <w:style w:type="table" w:styleId="Grigliatabella">
    <w:name w:val="Table Grid"/>
    <w:basedOn w:val="Tabellanormale"/>
    <w:uiPriority w:val="59"/>
    <w:rsid w:val="005921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1274D"/>
    <w:rPr>
      <w:i/>
      <w:iCs/>
    </w:rPr>
  </w:style>
  <w:style w:type="paragraph" w:customStyle="1" w:styleId="Default">
    <w:name w:val="Default"/>
    <w:rsid w:val="00E577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4C8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C8"/>
  </w:style>
  <w:style w:type="paragraph" w:styleId="Pidipagina">
    <w:name w:val="footer"/>
    <w:basedOn w:val="Normale"/>
    <w:link w:val="PidipaginaCarattere"/>
    <w:unhideWhenUsed/>
    <w:rsid w:val="007034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7034C8"/>
  </w:style>
  <w:style w:type="paragraph" w:customStyle="1" w:styleId="Paragrafobase">
    <w:name w:val="[Paragrafo base]"/>
    <w:basedOn w:val="Normale"/>
    <w:uiPriority w:val="99"/>
    <w:rsid w:val="007034C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uiPriority w:val="99"/>
    <w:rsid w:val="004338A9"/>
    <w:rPr>
      <w:color w:val="0000FF"/>
      <w:u w:val="single"/>
    </w:rPr>
  </w:style>
  <w:style w:type="paragraph" w:styleId="Testofumetto">
    <w:name w:val="Balloon Text"/>
    <w:basedOn w:val="Normale"/>
    <w:semiHidden/>
    <w:rsid w:val="00FD749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DD5E81"/>
    <w:pPr>
      <w:spacing w:after="120"/>
    </w:pPr>
    <w:rPr>
      <w:rFonts w:ascii="Times" w:eastAsia="Times" w:hAnsi="Times"/>
      <w:szCs w:val="20"/>
      <w:lang w:eastAsia="it-IT"/>
    </w:rPr>
  </w:style>
  <w:style w:type="paragraph" w:styleId="Testonormale">
    <w:name w:val="Plain Text"/>
    <w:basedOn w:val="Normale"/>
    <w:rsid w:val="00DD5E81"/>
    <w:pPr>
      <w:spacing w:after="0"/>
    </w:pPr>
    <w:rPr>
      <w:rFonts w:ascii="Consolas" w:eastAsia="Times New Roman" w:hAnsi="Consola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3B81"/>
    <w:pPr>
      <w:ind w:left="708"/>
    </w:pPr>
  </w:style>
  <w:style w:type="paragraph" w:customStyle="1" w:styleId="a">
    <w:basedOn w:val="Normale"/>
    <w:next w:val="Corpotesto"/>
    <w:rsid w:val="009F12AB"/>
    <w:pPr>
      <w:spacing w:after="120"/>
    </w:pPr>
    <w:rPr>
      <w:rFonts w:ascii="Times" w:eastAsia="Times" w:hAnsi="Times"/>
      <w:szCs w:val="20"/>
      <w:lang w:eastAsia="it-IT"/>
    </w:rPr>
  </w:style>
  <w:style w:type="character" w:customStyle="1" w:styleId="apple-converted-space">
    <w:name w:val="apple-converted-space"/>
    <w:rsid w:val="00B76B0E"/>
  </w:style>
  <w:style w:type="character" w:customStyle="1" w:styleId="provvnumart">
    <w:name w:val="provv_numart"/>
    <w:rsid w:val="00EF3609"/>
    <w:rPr>
      <w:b/>
      <w:bCs/>
    </w:rPr>
  </w:style>
  <w:style w:type="character" w:customStyle="1" w:styleId="provvrubrica">
    <w:name w:val="provv_rubrica"/>
    <w:rsid w:val="00EF3609"/>
    <w:rPr>
      <w:b/>
      <w:bCs/>
    </w:rPr>
  </w:style>
  <w:style w:type="character" w:customStyle="1" w:styleId="provvvigore">
    <w:name w:val="provv_vigore"/>
    <w:rsid w:val="00EF3609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EF3609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EF3609"/>
  </w:style>
  <w:style w:type="paragraph" w:customStyle="1" w:styleId="Standard">
    <w:name w:val="Standard"/>
    <w:basedOn w:val="Normale"/>
    <w:rsid w:val="0001455B"/>
    <w:pPr>
      <w:spacing w:after="0" w:line="310" w:lineRule="atLeast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link w:val="Corpotesto"/>
    <w:rsid w:val="0001455B"/>
    <w:rPr>
      <w:rFonts w:ascii="Times" w:eastAsia="Times" w:hAnsi="Times"/>
      <w:sz w:val="24"/>
    </w:rPr>
  </w:style>
  <w:style w:type="paragraph" w:customStyle="1" w:styleId="determinaelenconum">
    <w:name w:val="determina.elenconum"/>
    <w:basedOn w:val="Normale"/>
    <w:rsid w:val="00393D7F"/>
    <w:pPr>
      <w:widowControl w:val="0"/>
      <w:tabs>
        <w:tab w:val="num" w:pos="360"/>
      </w:tabs>
      <w:suppressAutoHyphens/>
      <w:spacing w:before="28" w:after="0"/>
      <w:jc w:val="both"/>
    </w:pPr>
    <w:rPr>
      <w:rFonts w:ascii="Times New Roman" w:eastAsia="Lucida Sans Unicode" w:hAnsi="Times New Roman"/>
      <w:kern w:val="2"/>
      <w:lang w:eastAsia="it-IT"/>
    </w:rPr>
  </w:style>
  <w:style w:type="table" w:styleId="Grigliatabella">
    <w:name w:val="Table Grid"/>
    <w:basedOn w:val="Tabellanormale"/>
    <w:uiPriority w:val="59"/>
    <w:rsid w:val="005921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11274D"/>
    <w:rPr>
      <w:i/>
      <w:iCs/>
    </w:rPr>
  </w:style>
  <w:style w:type="paragraph" w:customStyle="1" w:styleId="Default">
    <w:name w:val="Default"/>
    <w:rsid w:val="00E577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99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0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3885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atersir@pec.atersir.em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tersir\MODELLI_DOCUMENTI\1%20Bozze%20determine%20dopo%20approvazione%20Bilancio%20di%20previsione\Determina%20senza%20impegno%20di%20spes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EC68-5F1C-4142-BF47-A18033E8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Determina senza impegno di spesa.dot</Template>
  <TotalTime>3</TotalTime>
  <Pages>2</Pages>
  <Words>441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Pablo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Elisa Sedita</dc:creator>
  <cp:lastModifiedBy>Elisa Sedita</cp:lastModifiedBy>
  <cp:revision>3</cp:revision>
  <cp:lastPrinted>2018-05-28T14:57:00Z</cp:lastPrinted>
  <dcterms:created xsi:type="dcterms:W3CDTF">2021-03-31T13:07:00Z</dcterms:created>
  <dcterms:modified xsi:type="dcterms:W3CDTF">2021-03-31T13:10:00Z</dcterms:modified>
</cp:coreProperties>
</file>